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CD5758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r w:rsidRPr="00CD5758">
        <w:rPr>
          <w:rFonts w:ascii="Times New Roman" w:hAnsi="Times New Roman"/>
          <w:sz w:val="18"/>
          <w:szCs w:val="15"/>
        </w:rPr>
        <w:t xml:space="preserve">Kedves </w:t>
      </w:r>
      <w:r w:rsidR="007F7F36" w:rsidRPr="00CD5758">
        <w:rPr>
          <w:rFonts w:ascii="Times New Roman" w:hAnsi="Times New Roman"/>
          <w:sz w:val="18"/>
          <w:szCs w:val="15"/>
        </w:rPr>
        <w:t>Szülők!</w:t>
      </w:r>
      <w:r w:rsidRPr="00CD5758">
        <w:rPr>
          <w:rFonts w:ascii="Times New Roman" w:hAnsi="Times New Roman"/>
          <w:sz w:val="18"/>
          <w:szCs w:val="15"/>
        </w:rPr>
        <w:t xml:space="preserve"> </w:t>
      </w:r>
    </w:p>
    <w:p w:rsidR="00FF71B2" w:rsidRPr="00CD5758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CD5758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CD5758">
        <w:rPr>
          <w:rFonts w:ascii="Times New Roman" w:hAnsi="Times New Roman"/>
          <w:sz w:val="18"/>
          <w:szCs w:val="15"/>
        </w:rPr>
        <w:t xml:space="preserve"> </w:t>
      </w:r>
    </w:p>
    <w:p w:rsidR="00FF71B2" w:rsidRPr="00CD5758" w:rsidRDefault="008B0E76" w:rsidP="00233E0C">
      <w:pPr>
        <w:spacing w:after="40" w:line="240" w:lineRule="auto"/>
        <w:jc w:val="both"/>
        <w:rPr>
          <w:rFonts w:ascii="Times New Roman" w:hAnsi="Times New Roman"/>
          <w:sz w:val="18"/>
          <w:szCs w:val="15"/>
        </w:rPr>
      </w:pPr>
      <w:r w:rsidRPr="00CD5758">
        <w:rPr>
          <w:rFonts w:ascii="Times New Roman" w:hAnsi="Times New Roman"/>
          <w:sz w:val="18"/>
          <w:szCs w:val="15"/>
        </w:rPr>
        <w:t>Tájékoztatjuk, hogy a</w:t>
      </w:r>
      <w:r w:rsidR="009A42E0" w:rsidRPr="00CD5758">
        <w:rPr>
          <w:rFonts w:ascii="Times New Roman" w:hAnsi="Times New Roman"/>
          <w:sz w:val="18"/>
          <w:szCs w:val="15"/>
        </w:rPr>
        <w:t xml:space="preserve"> 2013</w:t>
      </w:r>
      <w:r w:rsidR="008C2A9F" w:rsidRPr="00CD5758">
        <w:rPr>
          <w:rFonts w:ascii="Times New Roman" w:hAnsi="Times New Roman"/>
          <w:sz w:val="18"/>
          <w:szCs w:val="15"/>
        </w:rPr>
        <w:t>.</w:t>
      </w:r>
      <w:r w:rsidR="00715EF2" w:rsidRPr="00CD5758">
        <w:rPr>
          <w:rFonts w:ascii="Times New Roman" w:hAnsi="Times New Roman"/>
          <w:sz w:val="18"/>
          <w:szCs w:val="15"/>
        </w:rPr>
        <w:t xml:space="preserve"> </w:t>
      </w:r>
      <w:r w:rsidR="009A42E0" w:rsidRPr="00CD5758">
        <w:rPr>
          <w:rFonts w:ascii="Times New Roman" w:hAnsi="Times New Roman"/>
          <w:sz w:val="18"/>
          <w:szCs w:val="15"/>
        </w:rPr>
        <w:t>évi CCXXXII</w:t>
      </w:r>
      <w:r w:rsidR="008C2A9F" w:rsidRPr="00CD5758">
        <w:rPr>
          <w:rFonts w:ascii="Times New Roman" w:hAnsi="Times New Roman"/>
          <w:sz w:val="18"/>
          <w:szCs w:val="15"/>
        </w:rPr>
        <w:t>.</w:t>
      </w:r>
      <w:r w:rsidRPr="00CD5758">
        <w:rPr>
          <w:rFonts w:ascii="Times New Roman" w:hAnsi="Times New Roman"/>
          <w:sz w:val="18"/>
          <w:szCs w:val="15"/>
        </w:rPr>
        <w:t xml:space="preserve"> </w:t>
      </w:r>
      <w:r w:rsidR="009A42E0" w:rsidRPr="00CD5758">
        <w:rPr>
          <w:rFonts w:ascii="Times New Roman" w:hAnsi="Times New Roman"/>
          <w:sz w:val="18"/>
          <w:szCs w:val="15"/>
        </w:rPr>
        <w:t>törvény 4</w:t>
      </w:r>
      <w:r w:rsidR="008C2A9F" w:rsidRPr="00CD5758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CD5758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CD5758">
        <w:rPr>
          <w:rFonts w:ascii="Times New Roman" w:hAnsi="Times New Roman"/>
          <w:sz w:val="18"/>
          <w:szCs w:val="15"/>
        </w:rPr>
        <w:t xml:space="preserve">. </w:t>
      </w:r>
    </w:p>
    <w:p w:rsidR="008C2A9F" w:rsidRPr="00CD5758" w:rsidRDefault="00571BCE" w:rsidP="00233E0C">
      <w:pPr>
        <w:spacing w:after="4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CD5758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CD5758">
        <w:rPr>
          <w:rFonts w:ascii="Times New Roman" w:hAnsi="Times New Roman"/>
          <w:b/>
          <w:sz w:val="18"/>
          <w:szCs w:val="15"/>
        </w:rPr>
        <w:t>201</w:t>
      </w:r>
      <w:r w:rsidR="00221622" w:rsidRPr="00CD5758">
        <w:rPr>
          <w:rFonts w:ascii="Times New Roman" w:hAnsi="Times New Roman"/>
          <w:b/>
          <w:sz w:val="18"/>
          <w:szCs w:val="15"/>
        </w:rPr>
        <w:t>7</w:t>
      </w:r>
      <w:r w:rsidR="00FE2712" w:rsidRPr="00CD5758">
        <w:rPr>
          <w:rFonts w:ascii="Times New Roman" w:hAnsi="Times New Roman"/>
          <w:b/>
          <w:sz w:val="18"/>
          <w:szCs w:val="15"/>
        </w:rPr>
        <w:t xml:space="preserve">. </w:t>
      </w:r>
      <w:r w:rsidR="00F02908">
        <w:rPr>
          <w:rFonts w:ascii="Times New Roman" w:hAnsi="Times New Roman"/>
          <w:b/>
          <w:sz w:val="18"/>
          <w:szCs w:val="15"/>
        </w:rPr>
        <w:t>május 26.</w:t>
      </w:r>
      <w:bookmarkStart w:id="0" w:name="_GoBack"/>
      <w:bookmarkEnd w:id="0"/>
    </w:p>
    <w:p w:rsidR="004354B8" w:rsidRPr="00CD5758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CD5758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CD5758">
        <w:rPr>
          <w:rFonts w:ascii="Times New Roman" w:hAnsi="Times New Roman"/>
          <w:sz w:val="18"/>
          <w:szCs w:val="15"/>
        </w:rPr>
        <w:br/>
      </w:r>
      <w:r w:rsidR="004354B8" w:rsidRPr="00CD5758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CD5758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CD5758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CD5758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CD5758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CD5758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CD5758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CD5758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CD5758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CD5758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CD5758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CD5758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CD5758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CD5758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CD5758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CD5758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CD5758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CD5758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CD5758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CD5758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 w:rsidRPr="00CD5758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CD5758">
        <w:rPr>
          <w:rFonts w:ascii="Times New Roman" w:hAnsi="Times New Roman"/>
          <w:sz w:val="18"/>
          <w:szCs w:val="15"/>
          <w:lang w:eastAsia="hu-HU"/>
        </w:rPr>
        <w:t>megrendelhetik.</w:t>
      </w:r>
    </w:p>
    <w:tbl>
      <w:tblPr>
        <w:tblW w:w="13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466"/>
        <w:gridCol w:w="4254"/>
        <w:gridCol w:w="2200"/>
        <w:gridCol w:w="465"/>
        <w:gridCol w:w="960"/>
        <w:gridCol w:w="960"/>
        <w:gridCol w:w="960"/>
      </w:tblGrid>
      <w:tr w:rsidR="009148DA" w:rsidRPr="009148DA" w:rsidTr="00233E0C">
        <w:trPr>
          <w:trHeight w:val="24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DA" w:rsidRPr="00233E0C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t>tantárgy</w:t>
            </w:r>
            <w:r w:rsid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t xml:space="preserve"> (tanár)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DA" w:rsidRPr="00233E0C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t>kiadói kód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DA" w:rsidRPr="00233E0C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t>cím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DA" w:rsidRPr="00233E0C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t>szerző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DA" w:rsidRPr="00233E0C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233E0C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t>nem</w:t>
            </w: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233E0C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t>ingyenesre</w:t>
            </w: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233E0C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t>meg-</w:t>
            </w:r>
            <w:r w:rsidRPr="00233E0C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eastAsia="hu-HU"/>
              </w:rPr>
              <w:br/>
              <w:t>vásárolom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kezdő (Oláhné F. J.)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OX-4552783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Solutions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2nd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Elementary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Student's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Book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Tim Falla, Paul A Davies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kezdő (Oláhné F. J.)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OX-4553629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Solutions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2nd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Elementary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Munkafüzet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Tim Falla, Paul A. Davies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haladó (Inke K</w:t>
            </w:r>
            <w:proofErr w:type="gram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Kovács V.)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OX-4552882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Solutions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2nd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Student's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Book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Tim Falla, Paul A Davies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haladó (Inke K</w:t>
            </w:r>
            <w:proofErr w:type="gram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Kovács V.)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OX-4553643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Solutions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2nd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Munkafüzet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Jane Hudson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haladó (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Maczák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K</w:t>
            </w:r>
            <w:proofErr w:type="gram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Bálint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Jné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OX-4598651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English File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Third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Student's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Book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Christina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Latham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haladó (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Maczák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K</w:t>
            </w:r>
            <w:proofErr w:type="gram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Bálint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Jné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OX-4598729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English File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Third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Workbook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Chrisitna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Latham-Koenig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ének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NT-17123/T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Ének-zene középiskola 9-10. évfolyam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Lukin László -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Ugrin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Gábor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fizika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NT-17135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Fizika 9. Emelt szintű képzés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Csajági Sándor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fizika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NT-81540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Fizika feladatgyűjtemény középiskolásoknak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Csajági Sándor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földrajz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NT-17133/1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Földrajz 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Nagy Balázs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földrajz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CR-0032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Középiskolai földrajzi atlasz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Cartographia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francia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NT-13198/NAT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1 Tankönyv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Michel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Soignet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- Szabó Anita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francia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NT-13198/M/NAT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Munkafüzet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Michel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Soignet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- Szabó Anita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DA" w:rsidRPr="009148DA" w:rsidRDefault="009148DA" w:rsidP="0091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MS-2616U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KÉMIA 9. Általános és szervetlen kémia tankönyv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Dr. Siposné dr. Kedves Éva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MS-2816U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KÉMIA 9. Általános és szervetlen kémia munkafüzet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Dr. Siposné dr. Kedves Éva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magyar irodalom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NT-17120/I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Irodalom 9. I. kötet.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Pethőné Nagy Csilla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magyar irodalom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NT-17120/II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Irodalom 9. II.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Pethőné Nagy Csilla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magyar nyelv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MS-2370U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Magyar nyelv 9. a középiskolák számára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Fráter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Adrienne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matematika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MS-2309U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Sokszínű MATEMATIKA tankönyv 9. évfolyam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dr. Kosztolányi József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matematika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NT-16129/NAT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Négyjegyű függvénytáblázatok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Hack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Frigyes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matematika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NT-16125/NAT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Matematika. Gyakorló és érettségire felkészítő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. I.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Gerőcs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német kezdő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HV-268-1658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deutsch.com 1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Kursbuch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Neuner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Kursisa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Pilypaityté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német kezdő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HV-269-251658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deutsch.com 1 munkafüzet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Vicente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Neuner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Cristache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német haladó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HV-301-1860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AusBlick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Brückenkurs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Kursbuch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Anni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Fischer-Mitziviris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német haladó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HV-302-11860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AusBlick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Arbeitsbuch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Anni </w:t>
            </w: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Fischer-Mitziviris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történelem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NT-17142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233E0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Történelem 9.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Száray</w:t>
            </w:r>
            <w:proofErr w:type="spellEnd"/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Miklós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148DA" w:rsidRPr="009148DA" w:rsidTr="00233E0C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történelem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FI-504010903/1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Történelmi atlasz középiskolásoknak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DA" w:rsidRPr="009148DA" w:rsidRDefault="009148DA" w:rsidP="009148D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148DA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FF71B2" w:rsidRPr="00233E0C" w:rsidRDefault="00FF71B2" w:rsidP="00C37F82">
      <w:pPr>
        <w:spacing w:after="120" w:line="240" w:lineRule="auto"/>
        <w:rPr>
          <w:rFonts w:ascii="Times New Roman" w:hAnsi="Times New Roman"/>
          <w:sz w:val="2"/>
          <w:szCs w:val="2"/>
          <w:lang w:eastAsia="hu-HU"/>
        </w:rPr>
      </w:pPr>
    </w:p>
    <w:sectPr w:rsidR="00FF71B2" w:rsidRPr="00233E0C" w:rsidSect="00F02908">
      <w:headerReference w:type="default" r:id="rId6"/>
      <w:footerReference w:type="default" r:id="rId7"/>
      <w:type w:val="continuous"/>
      <w:pgSz w:w="16838" w:h="11906" w:orient="landscape"/>
      <w:pgMar w:top="720" w:right="720" w:bottom="284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DA" w:rsidRDefault="009148DA" w:rsidP="00177D74">
      <w:pPr>
        <w:spacing w:after="0" w:line="240" w:lineRule="auto"/>
      </w:pPr>
      <w:r>
        <w:separator/>
      </w:r>
    </w:p>
  </w:endnote>
  <w:endnote w:type="continuationSeparator" w:id="0">
    <w:p w:rsidR="009148DA" w:rsidRDefault="009148DA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DA" w:rsidRDefault="00BB275D" w:rsidP="00BB275D">
    <w:pPr>
      <w:pStyle w:val="llb"/>
    </w:pPr>
    <w:proofErr w:type="gramStart"/>
    <w:r>
      <w:t xml:space="preserve">Diák lakcíme: ……………………………………………………………………….   Édesanyja neve: ………………………………………………….                       </w:t>
    </w:r>
    <w:r w:rsidR="009148DA">
      <w:t>………………………………………………………………………</w:t>
    </w:r>
    <w:proofErr w:type="gramEnd"/>
  </w:p>
  <w:p w:rsidR="009148DA" w:rsidRPr="00571BCE" w:rsidRDefault="009148DA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                           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DA" w:rsidRDefault="009148DA" w:rsidP="00177D74">
      <w:pPr>
        <w:spacing w:after="0" w:line="240" w:lineRule="auto"/>
      </w:pPr>
      <w:r>
        <w:separator/>
      </w:r>
    </w:p>
  </w:footnote>
  <w:footnote w:type="continuationSeparator" w:id="0">
    <w:p w:rsidR="009148DA" w:rsidRDefault="009148DA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DA" w:rsidRPr="00571BCE" w:rsidRDefault="009148DA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2017-2018. tanév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BB275D">
      <w:rPr>
        <w:sz w:val="20"/>
        <w:szCs w:val="20"/>
      </w:rPr>
      <w:t>Diák neve:</w:t>
    </w:r>
    <w:r w:rsidRPr="00571BCE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33E0C">
      <w:rPr>
        <w:sz w:val="20"/>
        <w:szCs w:val="20"/>
      </w:rPr>
      <w:t>Osztály: 9</w:t>
    </w:r>
    <w:proofErr w:type="gramStart"/>
    <w:r w:rsidR="00233E0C">
      <w:rPr>
        <w:sz w:val="20"/>
        <w:szCs w:val="20"/>
      </w:rPr>
      <w:t>.d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06CB"/>
    <w:rsid w:val="00050BE3"/>
    <w:rsid w:val="00064FCE"/>
    <w:rsid w:val="000865C7"/>
    <w:rsid w:val="00090555"/>
    <w:rsid w:val="000B5257"/>
    <w:rsid w:val="000D2D04"/>
    <w:rsid w:val="000E69CA"/>
    <w:rsid w:val="000E7B6D"/>
    <w:rsid w:val="00112481"/>
    <w:rsid w:val="0012792E"/>
    <w:rsid w:val="00144DE6"/>
    <w:rsid w:val="00163F14"/>
    <w:rsid w:val="00170E1B"/>
    <w:rsid w:val="00177D74"/>
    <w:rsid w:val="001A1CEB"/>
    <w:rsid w:val="001B1F2A"/>
    <w:rsid w:val="001C7EDF"/>
    <w:rsid w:val="001E7DA2"/>
    <w:rsid w:val="001F6B7D"/>
    <w:rsid w:val="00221622"/>
    <w:rsid w:val="00233E0C"/>
    <w:rsid w:val="00242AC4"/>
    <w:rsid w:val="00256E91"/>
    <w:rsid w:val="002A7768"/>
    <w:rsid w:val="002E0540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918B1"/>
    <w:rsid w:val="006D53F8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9298E"/>
    <w:rsid w:val="00893C17"/>
    <w:rsid w:val="00895400"/>
    <w:rsid w:val="008B0E76"/>
    <w:rsid w:val="008C2A9F"/>
    <w:rsid w:val="008C64CF"/>
    <w:rsid w:val="00901ACF"/>
    <w:rsid w:val="009025DD"/>
    <w:rsid w:val="009148DA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91F17"/>
    <w:rsid w:val="00AA2436"/>
    <w:rsid w:val="00AE2321"/>
    <w:rsid w:val="00B0028B"/>
    <w:rsid w:val="00B02889"/>
    <w:rsid w:val="00B238ED"/>
    <w:rsid w:val="00B25924"/>
    <w:rsid w:val="00B934B9"/>
    <w:rsid w:val="00BA148D"/>
    <w:rsid w:val="00BB275D"/>
    <w:rsid w:val="00BB79B8"/>
    <w:rsid w:val="00BD30DD"/>
    <w:rsid w:val="00BF5053"/>
    <w:rsid w:val="00C02B8E"/>
    <w:rsid w:val="00C37F82"/>
    <w:rsid w:val="00C62840"/>
    <w:rsid w:val="00C93FA1"/>
    <w:rsid w:val="00CB747B"/>
    <w:rsid w:val="00CC6D70"/>
    <w:rsid w:val="00CD5758"/>
    <w:rsid w:val="00D141D5"/>
    <w:rsid w:val="00D34833"/>
    <w:rsid w:val="00D42693"/>
    <w:rsid w:val="00D7285F"/>
    <w:rsid w:val="00D8060C"/>
    <w:rsid w:val="00D824A9"/>
    <w:rsid w:val="00D97C97"/>
    <w:rsid w:val="00DE0FD0"/>
    <w:rsid w:val="00E0179F"/>
    <w:rsid w:val="00E47352"/>
    <w:rsid w:val="00E73730"/>
    <w:rsid w:val="00EA0237"/>
    <w:rsid w:val="00EA33A9"/>
    <w:rsid w:val="00EA370F"/>
    <w:rsid w:val="00EB6463"/>
    <w:rsid w:val="00EC49A0"/>
    <w:rsid w:val="00ED71C0"/>
    <w:rsid w:val="00F02908"/>
    <w:rsid w:val="00F227AF"/>
    <w:rsid w:val="00F35E27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3A3D0D-0BC7-43C0-B48C-04C834E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1F50620A</Template>
  <TotalTime>2</TotalTime>
  <Pages>1</Pages>
  <Words>509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4020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4</cp:revision>
  <cp:lastPrinted>2017-05-09T09:47:00Z</cp:lastPrinted>
  <dcterms:created xsi:type="dcterms:W3CDTF">2017-04-27T08:51:00Z</dcterms:created>
  <dcterms:modified xsi:type="dcterms:W3CDTF">2017-05-09T09:47:00Z</dcterms:modified>
</cp:coreProperties>
</file>