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4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490"/>
        <w:gridCol w:w="4710"/>
        <w:gridCol w:w="2260"/>
        <w:gridCol w:w="505"/>
        <w:gridCol w:w="960"/>
        <w:gridCol w:w="960"/>
        <w:gridCol w:w="960"/>
      </w:tblGrid>
      <w:tr w:rsidR="00D12236" w:rsidRPr="00D12236" w:rsidTr="000A1FA5">
        <w:trPr>
          <w:trHeight w:val="48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kezdő (Oláhné F. J.)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OX-4552875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kezdő (Oláhné F. J.)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OX-4553636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Tima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Falla, Paul A Davies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haladó (D. D., Oláhné F. J.)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OX-4552882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haladó (D. D., Oláhné F. J.)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OX-4553643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Jane Hudson, Tim Falla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angol haladó (Nagy L., Lénárd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OX-4552899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Upper-Intermedate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angol haladó (Nagy L., Lénárd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OX-4553650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Upper-Intermediate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6" w:rsidRPr="00D12236" w:rsidRDefault="00D12236" w:rsidP="00D122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FI-505031001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 – egészségtan tankönyv 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Mándics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Dezső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NT-17235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 10. a középiskolák számára emelt szintű k.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NT-17136/1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 10. Regionális földrajz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Probáld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Ferenc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A1FA5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francia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NT-13298/NAT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France-Euro-Express</w:t>
            </w:r>
            <w:proofErr w:type="spellEnd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Nouveau</w:t>
            </w:r>
            <w:proofErr w:type="spellEnd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Tankönyv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Michel </w:t>
            </w:r>
            <w:proofErr w:type="spellStart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Soignet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0A1FA5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francia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NT-13298/M/NAT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France-Euro-Express</w:t>
            </w:r>
            <w:proofErr w:type="spellEnd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Nouveau</w:t>
            </w:r>
            <w:proofErr w:type="spellEnd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Munkafüzet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Michel </w:t>
            </w:r>
            <w:proofErr w:type="spellStart"/>
            <w:r w:rsidRPr="000A1FA5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Soignet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A5" w:rsidRPr="00D12236" w:rsidRDefault="000A1FA5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MS-2620U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10. Szervetlen és szerves kémia tankönyv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MS-2820U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10. Szervetlen és szerves kémia munkafüzet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NT-17220/I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10. I. kötet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NT-17220/II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10. II. kötet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MS-2310U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Sokszínű MATEMATIKA tankönyv 10. évfolyam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dr. Kosztolányi József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HV-382-1626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3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12236" w:rsidRPr="00D12236" w:rsidTr="000A1FA5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HV-383-601626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3 munkafüzet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36" w:rsidRPr="00D12236" w:rsidRDefault="00D12236" w:rsidP="00D122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D1223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0A1FA5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1D" w:rsidRDefault="006E611D" w:rsidP="00177D74">
      <w:pPr>
        <w:spacing w:after="0" w:line="240" w:lineRule="auto"/>
      </w:pPr>
      <w:r>
        <w:separator/>
      </w:r>
    </w:p>
  </w:endnote>
  <w:endnote w:type="continuationSeparator" w:id="0">
    <w:p w:rsidR="006E611D" w:rsidRDefault="006E611D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1D" w:rsidRDefault="006E611D" w:rsidP="00177D74">
      <w:pPr>
        <w:spacing w:after="0" w:line="240" w:lineRule="auto"/>
      </w:pPr>
      <w:r>
        <w:separator/>
      </w:r>
    </w:p>
  </w:footnote>
  <w:footnote w:type="continuationSeparator" w:id="0">
    <w:p w:rsidR="006E611D" w:rsidRDefault="006E611D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206231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F90CF5">
      <w:rPr>
        <w:sz w:val="20"/>
        <w:szCs w:val="20"/>
      </w:rPr>
      <w:t>10.</w:t>
    </w:r>
    <w:proofErr w:type="gramStart"/>
    <w:r w:rsidR="00F90CF5">
      <w:rPr>
        <w:sz w:val="20"/>
        <w:szCs w:val="20"/>
      </w:rPr>
      <w:t>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50BE3"/>
    <w:rsid w:val="00064FCE"/>
    <w:rsid w:val="000865C7"/>
    <w:rsid w:val="000A1FA5"/>
    <w:rsid w:val="000B5257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06231"/>
    <w:rsid w:val="00221622"/>
    <w:rsid w:val="00242AC4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D53F8"/>
    <w:rsid w:val="006D7D30"/>
    <w:rsid w:val="006E611D"/>
    <w:rsid w:val="006F70B2"/>
    <w:rsid w:val="00707D57"/>
    <w:rsid w:val="0071241E"/>
    <w:rsid w:val="00715EF2"/>
    <w:rsid w:val="00754D73"/>
    <w:rsid w:val="00782451"/>
    <w:rsid w:val="00796F31"/>
    <w:rsid w:val="007B7EED"/>
    <w:rsid w:val="007F034E"/>
    <w:rsid w:val="007F6688"/>
    <w:rsid w:val="007F6D1B"/>
    <w:rsid w:val="007F7F36"/>
    <w:rsid w:val="00805558"/>
    <w:rsid w:val="00820E12"/>
    <w:rsid w:val="008328D8"/>
    <w:rsid w:val="008426BF"/>
    <w:rsid w:val="0084615B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17EAF"/>
    <w:rsid w:val="00A34050"/>
    <w:rsid w:val="00A91F17"/>
    <w:rsid w:val="00AA2436"/>
    <w:rsid w:val="00B0028B"/>
    <w:rsid w:val="00B02889"/>
    <w:rsid w:val="00B25924"/>
    <w:rsid w:val="00B934B9"/>
    <w:rsid w:val="00BA148D"/>
    <w:rsid w:val="00BA6D9D"/>
    <w:rsid w:val="00BB79B8"/>
    <w:rsid w:val="00BD30DD"/>
    <w:rsid w:val="00BF5053"/>
    <w:rsid w:val="00C02B8E"/>
    <w:rsid w:val="00C62840"/>
    <w:rsid w:val="00C93FA1"/>
    <w:rsid w:val="00CB747B"/>
    <w:rsid w:val="00CC6D70"/>
    <w:rsid w:val="00D12236"/>
    <w:rsid w:val="00D141D5"/>
    <w:rsid w:val="00D34833"/>
    <w:rsid w:val="00D42693"/>
    <w:rsid w:val="00D7285F"/>
    <w:rsid w:val="00D8060C"/>
    <w:rsid w:val="00D824A9"/>
    <w:rsid w:val="00D97C97"/>
    <w:rsid w:val="00DE0FD0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D106A-0B6F-442D-AA18-B45ECA0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1ED1BF47</Template>
  <TotalTime>3</TotalTime>
  <Pages>1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3259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3</cp:revision>
  <cp:lastPrinted>2017-04-19T06:25:00Z</cp:lastPrinted>
  <dcterms:created xsi:type="dcterms:W3CDTF">2017-04-19T06:26:00Z</dcterms:created>
  <dcterms:modified xsi:type="dcterms:W3CDTF">2017-04-21T10:48:00Z</dcterms:modified>
</cp:coreProperties>
</file>