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B" w:rsidRDefault="003D698B" w:rsidP="003D698B">
      <w:bookmarkStart w:id="0" w:name="_GoBack"/>
      <w:bookmarkEnd w:id="0"/>
      <w:r>
        <w:t xml:space="preserve">A (nem csak) </w:t>
      </w:r>
      <w:r w:rsidRPr="00E73CCF">
        <w:rPr>
          <w:b/>
          <w:sz w:val="32"/>
          <w:szCs w:val="32"/>
        </w:rPr>
        <w:t>Úr-ír szakkör</w:t>
      </w:r>
      <w:r>
        <w:t xml:space="preserve"> folytatódik…</w:t>
      </w:r>
    </w:p>
    <w:p w:rsidR="003D698B" w:rsidRPr="005F6ADC" w:rsidRDefault="003D698B" w:rsidP="003D698B">
      <w:pPr>
        <w:jc w:val="center"/>
        <w:rPr>
          <w:i/>
          <w:sz w:val="72"/>
          <w:szCs w:val="72"/>
        </w:rPr>
      </w:pPr>
      <w:r w:rsidRPr="005F6ADC">
        <w:rPr>
          <w:i/>
          <w:sz w:val="72"/>
          <w:szCs w:val="72"/>
        </w:rPr>
        <w:t>SZEGLET ÍRÓEGYLET</w:t>
      </w:r>
      <w:r w:rsidR="00DE427D">
        <w:rPr>
          <w:i/>
          <w:sz w:val="72"/>
          <w:szCs w:val="72"/>
        </w:rPr>
        <w:t xml:space="preserve"> </w:t>
      </w:r>
      <w:r w:rsidR="00DE427D" w:rsidRPr="00DE427D">
        <w:rPr>
          <w:sz w:val="24"/>
          <w:szCs w:val="24"/>
        </w:rPr>
        <w:t>néven</w:t>
      </w:r>
      <w:r w:rsidR="00DE427D">
        <w:rPr>
          <w:sz w:val="24"/>
          <w:szCs w:val="24"/>
        </w:rPr>
        <w:t>; mottónk:</w:t>
      </w:r>
    </w:p>
    <w:p w:rsidR="0088662A" w:rsidRPr="003D698B" w:rsidRDefault="003D698B" w:rsidP="003D698B">
      <w:pPr>
        <w:jc w:val="right"/>
        <w:rPr>
          <w:i/>
        </w:rPr>
      </w:pPr>
      <w:r w:rsidRPr="003D698B">
        <w:rPr>
          <w:i/>
        </w:rPr>
        <w:t>„</w:t>
      </w:r>
      <w:proofErr w:type="gramStart"/>
      <w:r w:rsidRPr="003D698B">
        <w:rPr>
          <w:i/>
        </w:rPr>
        <w:t>…e</w:t>
      </w:r>
      <w:proofErr w:type="gramEnd"/>
      <w:r w:rsidRPr="003D698B">
        <w:rPr>
          <w:i/>
        </w:rPr>
        <w:t xml:space="preserve"> kávéházi szegleten…”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3999"/>
      </w:tblGrid>
      <w:tr w:rsidR="00531226" w:rsidTr="00531226">
        <w:tc>
          <w:tcPr>
            <w:tcW w:w="4531" w:type="dxa"/>
          </w:tcPr>
          <w:p w:rsidR="00531226" w:rsidRDefault="00531226">
            <w:r>
              <w:rPr>
                <w:noProof/>
                <w:lang w:eastAsia="hu-HU"/>
              </w:rPr>
              <w:drawing>
                <wp:inline distT="0" distB="0" distL="0" distR="0" wp14:anchorId="7D9C1DE8" wp14:editId="69344337">
                  <wp:extent cx="3221666" cy="4391025"/>
                  <wp:effectExtent l="0" t="0" r="0" b="0"/>
                  <wp:docPr id="1" name="Kép 1" descr="http://static1.architectforum.hu/files2012/n00/02/83/88/img-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architectforum.hu/files2012/n00/02/83/88/img-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42" cy="43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31226" w:rsidRDefault="00531226" w:rsidP="00531226">
            <w:pPr>
              <w:jc w:val="both"/>
              <w:rPr>
                <w:sz w:val="32"/>
                <w:szCs w:val="32"/>
              </w:rPr>
            </w:pPr>
          </w:p>
          <w:p w:rsidR="00531226" w:rsidRPr="00531226" w:rsidRDefault="00531226" w:rsidP="00531226">
            <w:pPr>
              <w:jc w:val="both"/>
              <w:rPr>
                <w:sz w:val="32"/>
                <w:szCs w:val="32"/>
              </w:rPr>
            </w:pPr>
            <w:r w:rsidRPr="00531226">
              <w:rPr>
                <w:sz w:val="32"/>
                <w:szCs w:val="32"/>
              </w:rPr>
              <w:t>Nem csak szépírói műhelyként szeretnénk működni: a szakkör tevékenysége kiegészül retorikai és publicisztikai műfajok, esszék, komikus jelenetek írásával (és előadásával). Tehetségeink alkalmasint egy zenés est keretében élőszóban mutathatják be legjobb szerzeményeiket, illetve 1-2 évenként füzet vagy könyv formájában alkotóink szélesebb publicitáshoz is juthatnak.</w:t>
            </w:r>
          </w:p>
          <w:p w:rsidR="00531226" w:rsidRDefault="00531226"/>
        </w:tc>
      </w:tr>
    </w:tbl>
    <w:p w:rsidR="00DE427D" w:rsidRPr="00DE427D" w:rsidRDefault="00DE427D">
      <w:pPr>
        <w:rPr>
          <w:sz w:val="20"/>
          <w:szCs w:val="20"/>
        </w:rPr>
      </w:pPr>
      <w:r w:rsidRPr="00DE427D">
        <w:rPr>
          <w:sz w:val="20"/>
          <w:szCs w:val="20"/>
        </w:rPr>
        <w:t>(Forrás: episzteforum.hu*)</w:t>
      </w:r>
    </w:p>
    <w:p w:rsidR="00DE427D" w:rsidRDefault="00DE427D">
      <w:pPr>
        <w:rPr>
          <w:sz w:val="24"/>
          <w:szCs w:val="24"/>
        </w:rPr>
      </w:pPr>
    </w:p>
    <w:p w:rsidR="003D698B" w:rsidRPr="00EF33C6" w:rsidRDefault="00E73CCF">
      <w:pPr>
        <w:rPr>
          <w:sz w:val="24"/>
          <w:szCs w:val="24"/>
        </w:rPr>
      </w:pPr>
      <w:r w:rsidRPr="00EF33C6">
        <w:rPr>
          <w:sz w:val="24"/>
          <w:szCs w:val="24"/>
        </w:rPr>
        <w:t>A tehetséggondozó műhely</w:t>
      </w:r>
      <w:r w:rsidR="00531226">
        <w:rPr>
          <w:sz w:val="24"/>
          <w:szCs w:val="24"/>
        </w:rPr>
        <w:t xml:space="preserve"> valószínű</w:t>
      </w:r>
      <w:r w:rsidRPr="00EF33C6">
        <w:rPr>
          <w:sz w:val="24"/>
          <w:szCs w:val="24"/>
        </w:rPr>
        <w:t xml:space="preserve"> időpontja</w:t>
      </w:r>
      <w:r w:rsidR="00EF33C6">
        <w:rPr>
          <w:sz w:val="24"/>
          <w:szCs w:val="24"/>
        </w:rPr>
        <w:t>, helyszíne</w:t>
      </w:r>
      <w:r w:rsidR="00EF33C6" w:rsidRPr="00EF33C6">
        <w:rPr>
          <w:sz w:val="24"/>
          <w:szCs w:val="24"/>
        </w:rPr>
        <w:t xml:space="preserve">: </w:t>
      </w:r>
      <w:r w:rsidR="00EF33C6" w:rsidRPr="00FD0D9D">
        <w:rPr>
          <w:b/>
          <w:sz w:val="24"/>
          <w:szCs w:val="24"/>
        </w:rPr>
        <w:t>csütörtök, 8-9. óra,</w:t>
      </w:r>
      <w:r w:rsidRPr="00FD0D9D">
        <w:rPr>
          <w:b/>
          <w:sz w:val="24"/>
          <w:szCs w:val="24"/>
        </w:rPr>
        <w:t xml:space="preserve"> </w:t>
      </w:r>
      <w:r w:rsidR="0046534C">
        <w:rPr>
          <w:b/>
          <w:sz w:val="24"/>
          <w:szCs w:val="24"/>
        </w:rPr>
        <w:t>14:5</w:t>
      </w:r>
      <w:r w:rsidR="005F6ADC" w:rsidRPr="00FD0D9D">
        <w:rPr>
          <w:b/>
          <w:sz w:val="24"/>
          <w:szCs w:val="24"/>
        </w:rPr>
        <w:t>0</w:t>
      </w:r>
      <w:r w:rsidR="00DE427D" w:rsidRPr="00FD0D9D">
        <w:rPr>
          <w:b/>
          <w:sz w:val="24"/>
          <w:szCs w:val="24"/>
        </w:rPr>
        <w:t>-16:0</w:t>
      </w:r>
      <w:r w:rsidR="005F6ADC" w:rsidRPr="00FD0D9D">
        <w:rPr>
          <w:b/>
          <w:sz w:val="24"/>
          <w:szCs w:val="24"/>
        </w:rPr>
        <w:t>0</w:t>
      </w:r>
      <w:r w:rsidR="00EF33C6" w:rsidRPr="00DE427D">
        <w:rPr>
          <w:sz w:val="24"/>
          <w:szCs w:val="24"/>
        </w:rPr>
        <w:t xml:space="preserve">, </w:t>
      </w:r>
      <w:r w:rsidR="00EF33C6" w:rsidRPr="00FD0D9D">
        <w:rPr>
          <w:b/>
          <w:sz w:val="24"/>
          <w:szCs w:val="24"/>
        </w:rPr>
        <w:t>könyvtár</w:t>
      </w:r>
    </w:p>
    <w:p w:rsidR="000C2DF0" w:rsidRPr="00EF33C6" w:rsidRDefault="005F6ADC" w:rsidP="00EF33C6">
      <w:pPr>
        <w:jc w:val="both"/>
        <w:rPr>
          <w:sz w:val="24"/>
          <w:szCs w:val="24"/>
        </w:rPr>
      </w:pPr>
      <w:r w:rsidRPr="00EF33C6">
        <w:rPr>
          <w:sz w:val="24"/>
          <w:szCs w:val="24"/>
        </w:rPr>
        <w:br/>
        <w:t xml:space="preserve">Aki </w:t>
      </w:r>
      <w:r w:rsidR="00EF33C6">
        <w:rPr>
          <w:sz w:val="24"/>
          <w:szCs w:val="24"/>
        </w:rPr>
        <w:t xml:space="preserve">úgy </w:t>
      </w:r>
      <w:r w:rsidRPr="00EF33C6">
        <w:rPr>
          <w:sz w:val="24"/>
          <w:szCs w:val="24"/>
        </w:rPr>
        <w:t>érz</w:t>
      </w:r>
      <w:r w:rsidR="00EF33C6">
        <w:rPr>
          <w:sz w:val="24"/>
          <w:szCs w:val="24"/>
        </w:rPr>
        <w:t>i,</w:t>
      </w:r>
      <w:r w:rsidR="00EF33C6" w:rsidRPr="00EF33C6">
        <w:rPr>
          <w:sz w:val="24"/>
          <w:szCs w:val="24"/>
        </w:rPr>
        <w:t xml:space="preserve"> írnivalója van, </w:t>
      </w:r>
      <w:r w:rsidR="00EF33C6">
        <w:rPr>
          <w:sz w:val="24"/>
          <w:szCs w:val="24"/>
        </w:rPr>
        <w:t xml:space="preserve">vagy </w:t>
      </w:r>
      <w:r w:rsidR="00EF33C6" w:rsidRPr="00EF33C6">
        <w:rPr>
          <w:sz w:val="24"/>
          <w:szCs w:val="24"/>
        </w:rPr>
        <w:t>aki az asztalfióknak már</w:t>
      </w:r>
      <w:r w:rsidRPr="00EF33C6">
        <w:rPr>
          <w:sz w:val="24"/>
          <w:szCs w:val="24"/>
        </w:rPr>
        <w:t xml:space="preserve"> írt, de </w:t>
      </w:r>
      <w:r w:rsidR="00EF33C6" w:rsidRPr="00EF33C6">
        <w:rPr>
          <w:sz w:val="24"/>
          <w:szCs w:val="24"/>
        </w:rPr>
        <w:t xml:space="preserve">mindeddig </w:t>
      </w:r>
      <w:r w:rsidRPr="00EF33C6">
        <w:rPr>
          <w:sz w:val="24"/>
          <w:szCs w:val="24"/>
        </w:rPr>
        <w:t>rejtege</w:t>
      </w:r>
      <w:r w:rsidR="00EF33C6" w:rsidRPr="00EF33C6">
        <w:rPr>
          <w:sz w:val="24"/>
          <w:szCs w:val="24"/>
        </w:rPr>
        <w:t>tte</w:t>
      </w:r>
      <w:r w:rsidRPr="00EF33C6">
        <w:rPr>
          <w:sz w:val="24"/>
          <w:szCs w:val="24"/>
        </w:rPr>
        <w:t xml:space="preserve"> alkotásait, vagy aki </w:t>
      </w:r>
      <w:r w:rsidR="00EF33C6">
        <w:rPr>
          <w:sz w:val="24"/>
          <w:szCs w:val="24"/>
        </w:rPr>
        <w:t xml:space="preserve">éppen </w:t>
      </w:r>
      <w:r w:rsidRPr="00EF33C6">
        <w:rPr>
          <w:sz w:val="24"/>
          <w:szCs w:val="24"/>
        </w:rPr>
        <w:t xml:space="preserve">csak próbára tenné múzsáját… </w:t>
      </w:r>
      <w:r w:rsidR="00EF33C6">
        <w:rPr>
          <w:sz w:val="24"/>
          <w:szCs w:val="24"/>
        </w:rPr>
        <w:t>Másfelől az,</w:t>
      </w:r>
      <w:r w:rsidR="00EF33C6" w:rsidRPr="00EF33C6">
        <w:rPr>
          <w:sz w:val="24"/>
          <w:szCs w:val="24"/>
        </w:rPr>
        <w:t xml:space="preserve"> a</w:t>
      </w:r>
      <w:r w:rsidRPr="00EF33C6">
        <w:rPr>
          <w:sz w:val="24"/>
          <w:szCs w:val="24"/>
        </w:rPr>
        <w:t xml:space="preserve">ki könnyen forgatja a szót, aki mindig </w:t>
      </w:r>
      <w:r w:rsidR="00EF33C6" w:rsidRPr="00EF33C6">
        <w:rPr>
          <w:sz w:val="24"/>
          <w:szCs w:val="24"/>
        </w:rPr>
        <w:t>bolondozik</w:t>
      </w:r>
      <w:r w:rsidRPr="00EF33C6">
        <w:rPr>
          <w:sz w:val="24"/>
          <w:szCs w:val="24"/>
        </w:rPr>
        <w:t>, akinek isszák</w:t>
      </w:r>
      <w:r w:rsidR="000C2DF0" w:rsidRPr="00EF33C6">
        <w:rPr>
          <w:sz w:val="24"/>
          <w:szCs w:val="24"/>
        </w:rPr>
        <w:t xml:space="preserve"> </w:t>
      </w:r>
      <w:r w:rsidRPr="00EF33C6">
        <w:rPr>
          <w:sz w:val="24"/>
          <w:szCs w:val="24"/>
        </w:rPr>
        <w:t xml:space="preserve">a szavait, aki </w:t>
      </w:r>
      <w:r w:rsidR="00EF33C6" w:rsidRPr="00EF33C6">
        <w:rPr>
          <w:sz w:val="24"/>
          <w:szCs w:val="24"/>
        </w:rPr>
        <w:t>szeret nyilvánosság előtt szerepelni</w:t>
      </w:r>
      <w:r w:rsidR="00174B53">
        <w:rPr>
          <w:sz w:val="24"/>
          <w:szCs w:val="24"/>
        </w:rPr>
        <w:t>…</w:t>
      </w:r>
    </w:p>
    <w:p w:rsidR="005F6ADC" w:rsidRPr="0020161A" w:rsidRDefault="005F6ADC">
      <w:pPr>
        <w:rPr>
          <w:b/>
          <w:sz w:val="24"/>
          <w:szCs w:val="24"/>
        </w:rPr>
      </w:pPr>
      <w:r w:rsidRPr="00EF33C6">
        <w:rPr>
          <w:sz w:val="24"/>
          <w:szCs w:val="24"/>
        </w:rPr>
        <w:t>Egyszóval aki csak tud, jöjjön</w:t>
      </w:r>
      <w:r w:rsidR="00EF33C6" w:rsidRPr="00EF33C6">
        <w:rPr>
          <w:sz w:val="24"/>
          <w:szCs w:val="24"/>
        </w:rPr>
        <w:t xml:space="preserve"> el</w:t>
      </w:r>
      <w:r w:rsidR="00FD0D9D">
        <w:rPr>
          <w:sz w:val="24"/>
          <w:szCs w:val="24"/>
        </w:rPr>
        <w:t>!</w:t>
      </w:r>
    </w:p>
    <w:p w:rsidR="00DE427D" w:rsidRPr="00EF33C6" w:rsidRDefault="00EF33C6" w:rsidP="00DE427D">
      <w:pPr>
        <w:jc w:val="center"/>
        <w:rPr>
          <w:sz w:val="24"/>
          <w:szCs w:val="24"/>
        </w:rPr>
      </w:pPr>
      <w:r w:rsidRPr="00EF33C6">
        <w:rPr>
          <w:sz w:val="24"/>
          <w:szCs w:val="24"/>
        </w:rPr>
        <w:t>Várunk szeretettel,</w:t>
      </w:r>
      <w:r w:rsidR="00DE427D">
        <w:rPr>
          <w:sz w:val="24"/>
          <w:szCs w:val="24"/>
        </w:rPr>
        <w:tab/>
      </w:r>
      <w:r>
        <w:rPr>
          <w:sz w:val="24"/>
          <w:szCs w:val="24"/>
        </w:rPr>
        <w:t>Papp Zoltán</w:t>
      </w:r>
    </w:p>
    <w:sectPr w:rsidR="00DE427D" w:rsidRPr="00EF3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7D" w:rsidRDefault="00DE427D" w:rsidP="00DE427D">
      <w:pPr>
        <w:spacing w:after="0" w:line="240" w:lineRule="auto"/>
      </w:pPr>
      <w:r>
        <w:separator/>
      </w:r>
    </w:p>
  </w:endnote>
  <w:end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7D" w:rsidRPr="00DE427D" w:rsidRDefault="00DE427D" w:rsidP="00DE427D">
    <w:pPr>
      <w:pStyle w:val="llb"/>
      <w:rPr>
        <w:sz w:val="18"/>
        <w:szCs w:val="18"/>
      </w:rPr>
    </w:pPr>
    <w:proofErr w:type="gramStart"/>
    <w:r w:rsidRPr="00DE427D">
      <w:rPr>
        <w:sz w:val="18"/>
        <w:szCs w:val="18"/>
      </w:rPr>
      <w:t xml:space="preserve">*=   </w:t>
    </w:r>
    <w:r w:rsidR="00531226" w:rsidRPr="00531226">
      <w:rPr>
        <w:sz w:val="18"/>
        <w:szCs w:val="18"/>
      </w:rPr>
      <w:t>http</w:t>
    </w:r>
    <w:proofErr w:type="gramEnd"/>
    <w:r w:rsidR="00531226" w:rsidRPr="00531226">
      <w:rPr>
        <w:sz w:val="18"/>
        <w:szCs w:val="18"/>
      </w:rPr>
      <w:t>://static1.architectforum.hu/files2012/n00/02/83/88/img-2123.jpg</w:t>
    </w:r>
  </w:p>
  <w:p w:rsidR="00DE427D" w:rsidRDefault="00DE42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7D" w:rsidRDefault="00DE427D" w:rsidP="00DE427D">
      <w:pPr>
        <w:spacing w:after="0" w:line="240" w:lineRule="auto"/>
      </w:pPr>
      <w:r>
        <w:separator/>
      </w:r>
    </w:p>
  </w:footnote>
  <w:foot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BC9"/>
    <w:multiLevelType w:val="hybridMultilevel"/>
    <w:tmpl w:val="46DCBDA0"/>
    <w:lvl w:ilvl="0" w:tplc="94283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B9C"/>
    <w:multiLevelType w:val="hybridMultilevel"/>
    <w:tmpl w:val="A7C48F6E"/>
    <w:lvl w:ilvl="0" w:tplc="3302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2F42"/>
    <w:multiLevelType w:val="hybridMultilevel"/>
    <w:tmpl w:val="8AC29FDA"/>
    <w:lvl w:ilvl="0" w:tplc="66041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8B"/>
    <w:rsid w:val="000C2DF0"/>
    <w:rsid w:val="00174B53"/>
    <w:rsid w:val="0020161A"/>
    <w:rsid w:val="00245B5F"/>
    <w:rsid w:val="003549A7"/>
    <w:rsid w:val="003D698B"/>
    <w:rsid w:val="0046534C"/>
    <w:rsid w:val="00531226"/>
    <w:rsid w:val="005F6ADC"/>
    <w:rsid w:val="00BA3ECC"/>
    <w:rsid w:val="00DE427D"/>
    <w:rsid w:val="00E73CCF"/>
    <w:rsid w:val="00EF33C6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27D"/>
  </w:style>
  <w:style w:type="paragraph" w:styleId="llb">
    <w:name w:val="footer"/>
    <w:basedOn w:val="Norml"/>
    <w:link w:val="llb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27D"/>
  </w:style>
  <w:style w:type="table" w:styleId="Rcsostblzat">
    <w:name w:val="Table Grid"/>
    <w:basedOn w:val="Normltblzat"/>
    <w:uiPriority w:val="39"/>
    <w:rsid w:val="005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27D"/>
  </w:style>
  <w:style w:type="paragraph" w:styleId="llb">
    <w:name w:val="footer"/>
    <w:basedOn w:val="Norml"/>
    <w:link w:val="llb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27D"/>
  </w:style>
  <w:style w:type="table" w:styleId="Rcsostblzat">
    <w:name w:val="Table Grid"/>
    <w:basedOn w:val="Normltblzat"/>
    <w:uiPriority w:val="39"/>
    <w:rsid w:val="005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6D8EA0A5</Template>
  <TotalTime>0</TotalTime>
  <Pages>1</Pages>
  <Words>119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Zoltán</dc:creator>
  <cp:lastModifiedBy>Hock Zsuzsanna</cp:lastModifiedBy>
  <cp:revision>2</cp:revision>
  <dcterms:created xsi:type="dcterms:W3CDTF">2017-09-25T07:53:00Z</dcterms:created>
  <dcterms:modified xsi:type="dcterms:W3CDTF">2017-09-25T07:53:00Z</dcterms:modified>
</cp:coreProperties>
</file>